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D592" w14:textId="77777777" w:rsidR="002046C5" w:rsidRDefault="002046C5" w:rsidP="000620BF">
      <w:pPr>
        <w:bidi/>
        <w:ind w:left="-144"/>
        <w:jc w:val="both"/>
        <w:rPr>
          <w:rFonts w:cstheme="minorHAnsi"/>
          <w:b/>
          <w:bCs/>
          <w:i/>
          <w:iCs/>
          <w:sz w:val="24"/>
          <w:szCs w:val="24"/>
          <w:rtl/>
        </w:rPr>
      </w:pPr>
    </w:p>
    <w:p w14:paraId="470C29F7" w14:textId="77777777" w:rsidR="002046C5" w:rsidRDefault="002046C5" w:rsidP="002046C5">
      <w:pPr>
        <w:bidi/>
        <w:ind w:left="-144"/>
        <w:jc w:val="both"/>
        <w:rPr>
          <w:rFonts w:cstheme="minorHAnsi"/>
          <w:b/>
          <w:bCs/>
          <w:i/>
          <w:iCs/>
          <w:sz w:val="24"/>
          <w:szCs w:val="24"/>
          <w:rtl/>
        </w:rPr>
      </w:pPr>
    </w:p>
    <w:p w14:paraId="38B2C019" w14:textId="77777777" w:rsidR="006F108D" w:rsidRPr="006F108D" w:rsidRDefault="006F108D" w:rsidP="002046C5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1AF2E24B408A4CC19F9E407A5592BDB9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9277CB">
        <w:rPr>
          <w:rFonts w:cstheme="minorHAnsi" w:hint="cs"/>
          <w:sz w:val="32"/>
          <w:szCs w:val="32"/>
          <w:rtl/>
        </w:rPr>
        <w:t xml:space="preserve"> تعيين منسقي المقررات الدراسية للفصل 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818147680"/>
          <w:placeholder>
            <w:docPart w:val="B22F001ABEA04AABA878C39B3E29EC73"/>
          </w:placeholder>
          <w:showingPlcHdr/>
          <w15:color w:val="3366FF"/>
          <w:text/>
        </w:sdtPr>
        <w:sdtEndPr/>
        <w:sdtContent>
          <w:r w:rsidR="00F904BB" w:rsidRPr="003F0B0D">
            <w:rPr>
              <w:rStyle w:val="a5"/>
              <w:rtl/>
            </w:rPr>
            <w:t>انقر أو اضغط هنا لإدخال نص</w:t>
          </w:r>
          <w:r w:rsidR="00F904BB" w:rsidRPr="003F0B0D">
            <w:rPr>
              <w:rStyle w:val="a5"/>
            </w:rPr>
            <w:t>.</w:t>
          </w:r>
        </w:sdtContent>
      </w:sdt>
      <w:r w:rsidR="00F904BB">
        <w:rPr>
          <w:rFonts w:cstheme="minorHAnsi" w:hint="cs"/>
          <w:sz w:val="32"/>
          <w:szCs w:val="32"/>
          <w:rtl/>
        </w:rPr>
        <w:t xml:space="preserve">، </w:t>
      </w:r>
      <w:r w:rsidR="009277CB">
        <w:rPr>
          <w:rFonts w:cstheme="minorHAnsi" w:hint="cs"/>
          <w:sz w:val="32"/>
          <w:szCs w:val="32"/>
          <w:rtl/>
        </w:rPr>
        <w:t xml:space="preserve">من العام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-1627855909"/>
          <w:placeholder>
            <w:docPart w:val="269ABD5382D3490E8B5E7C3D223BA42A"/>
          </w:placeholder>
          <w:showingPlcHdr/>
          <w15:color w:val="3366FF"/>
          <w:text/>
        </w:sdtPr>
        <w:sdtEndPr/>
        <w:sdtContent>
          <w:r w:rsidR="009277CB" w:rsidRPr="003F0B0D">
            <w:rPr>
              <w:rStyle w:val="a5"/>
              <w:rtl/>
            </w:rPr>
            <w:t>انقر أو اضغط هنا لإدخال نص</w:t>
          </w:r>
          <w:r w:rsidR="009277CB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3C8050FB" w14:textId="77777777" w:rsidR="006F108D" w:rsidRDefault="006F108D" w:rsidP="002046C5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21AF751E" w14:textId="77777777" w:rsidR="006F108D" w:rsidRPr="00BC34AC" w:rsidRDefault="00BC34AC" w:rsidP="002046C5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9277CB">
        <w:rPr>
          <w:rFonts w:cstheme="minorHAnsi" w:hint="cs"/>
          <w:sz w:val="32"/>
          <w:szCs w:val="32"/>
          <w:rtl/>
        </w:rPr>
        <w:t xml:space="preserve">تعيين منسقي المقررات الدراسية للفصل 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-208643461"/>
          <w:placeholder>
            <w:docPart w:val="9391EE3D175B42FDACDF21FC4F360579"/>
          </w:placeholder>
          <w:showingPlcHdr/>
          <w15:color w:val="3366FF"/>
          <w:text/>
        </w:sdtPr>
        <w:sdtEndPr/>
        <w:sdtContent>
          <w:r w:rsidR="009277CB" w:rsidRPr="003F0B0D">
            <w:rPr>
              <w:rStyle w:val="a5"/>
              <w:rtl/>
            </w:rPr>
            <w:t>انقر أو اضغط هنا لإدخال نص</w:t>
          </w:r>
          <w:r w:rsidR="009277CB" w:rsidRPr="003F0B0D">
            <w:rPr>
              <w:rStyle w:val="a5"/>
            </w:rPr>
            <w:t>.</w:t>
          </w:r>
        </w:sdtContent>
      </w:sdt>
      <w:r w:rsidR="009277CB">
        <w:rPr>
          <w:rFonts w:cstheme="minorHAnsi" w:hint="cs"/>
          <w:sz w:val="32"/>
          <w:szCs w:val="32"/>
          <w:rtl/>
        </w:rPr>
        <w:t xml:space="preserve">، من العام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-2064013601"/>
          <w:placeholder>
            <w:docPart w:val="0BA4CE612DA44AABA83CF4BFBEEBF71C"/>
          </w:placeholder>
          <w:showingPlcHdr/>
          <w15:color w:val="3366FF"/>
          <w:text/>
        </w:sdtPr>
        <w:sdtEndPr/>
        <w:sdtContent>
          <w:r w:rsidR="009277CB" w:rsidRPr="003F0B0D">
            <w:rPr>
              <w:rStyle w:val="a5"/>
              <w:rtl/>
            </w:rPr>
            <w:t>انقر أو اضغط هنا لإدخال نص</w:t>
          </w:r>
          <w:r w:rsidR="009277CB" w:rsidRPr="003F0B0D">
            <w:rPr>
              <w:rStyle w:val="a5"/>
            </w:rPr>
            <w:t>.</w:t>
          </w:r>
        </w:sdtContent>
      </w:sdt>
      <w:r w:rsidR="009277CB">
        <w:rPr>
          <w:rFonts w:cstheme="minorHAnsi" w:hint="cs"/>
          <w:sz w:val="32"/>
          <w:szCs w:val="32"/>
          <w:rtl/>
        </w:rPr>
        <w:t xml:space="preserve"> </w:t>
      </w:r>
      <w:r w:rsidR="00694335">
        <w:rPr>
          <w:rFonts w:cstheme="minorHAnsi" w:hint="cs"/>
          <w:sz w:val="32"/>
          <w:szCs w:val="32"/>
          <w:rtl/>
        </w:rPr>
        <w:t>،</w:t>
      </w:r>
      <w:bookmarkStart w:id="0" w:name="_GoBack"/>
      <w:bookmarkEnd w:id="0"/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632CC1C2" w14:textId="77777777" w:rsidR="006F108D" w:rsidRPr="002046C5" w:rsidRDefault="006F108D" w:rsidP="002046C5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14"/>
          <w:szCs w:val="14"/>
        </w:rPr>
      </w:pPr>
    </w:p>
    <w:p w14:paraId="471222B7" w14:textId="77777777" w:rsidR="009277CB" w:rsidRDefault="006F108D" w:rsidP="002046C5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0CCCF78DED0B4BE4B29D4BE6D4B3BC8E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ECE7A4ECB2D24832AA718ADF13D9EACF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2046C5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9277CB">
        <w:rPr>
          <w:rFonts w:cstheme="minorHAnsi" w:hint="cs"/>
          <w:sz w:val="32"/>
          <w:szCs w:val="32"/>
          <w:rtl/>
        </w:rPr>
        <w:t xml:space="preserve">تعيين منسقي المقررات الدراسية للفصل 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id w:val="290027875"/>
          <w:placeholder>
            <w:docPart w:val="4D191891208A4FF488B59709B22E2999"/>
          </w:placeholder>
          <w:showingPlcHdr/>
          <w15:color w:val="3366FF"/>
          <w:text/>
        </w:sdtPr>
        <w:sdtEndPr/>
        <w:sdtContent>
          <w:r w:rsidR="009277CB" w:rsidRPr="003F0B0D">
            <w:rPr>
              <w:rStyle w:val="a5"/>
              <w:rtl/>
            </w:rPr>
            <w:t>انقر أو اضغط هنا لإدخال نص</w:t>
          </w:r>
          <w:r w:rsidR="009277CB" w:rsidRPr="003F0B0D">
            <w:rPr>
              <w:rStyle w:val="a5"/>
            </w:rPr>
            <w:t>.</w:t>
          </w:r>
        </w:sdtContent>
      </w:sdt>
      <w:r w:rsidR="009277CB">
        <w:rPr>
          <w:rFonts w:cstheme="minorHAnsi" w:hint="cs"/>
          <w:sz w:val="32"/>
          <w:szCs w:val="32"/>
          <w:rtl/>
        </w:rPr>
        <w:t xml:space="preserve">، من العام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872966697"/>
          <w:placeholder>
            <w:docPart w:val="68EB01F024DE4EA5821CDAAA738B87E8"/>
          </w:placeholder>
          <w:showingPlcHdr/>
          <w15:color w:val="3366FF"/>
          <w:text/>
        </w:sdtPr>
        <w:sdtEndPr/>
        <w:sdtContent>
          <w:r w:rsidR="009277CB" w:rsidRPr="003F0B0D">
            <w:rPr>
              <w:rStyle w:val="a5"/>
              <w:rtl/>
            </w:rPr>
            <w:t>انقر أو اضغط هنا لإدخال نص</w:t>
          </w:r>
          <w:r w:rsidR="009277CB" w:rsidRPr="003F0B0D">
            <w:rPr>
              <w:rStyle w:val="a5"/>
            </w:rPr>
            <w:t>.</w:t>
          </w:r>
        </w:sdtContent>
      </w:sdt>
      <w:r w:rsidR="009277CB">
        <w:rPr>
          <w:rFonts w:cstheme="minorHAnsi" w:hint="cs"/>
          <w:sz w:val="32"/>
          <w:szCs w:val="32"/>
          <w:rtl/>
        </w:rPr>
        <w:t>، وفق ال</w:t>
      </w:r>
      <w:r w:rsidR="0089006F">
        <w:rPr>
          <w:rFonts w:cstheme="minorHAnsi" w:hint="cs"/>
          <w:sz w:val="32"/>
          <w:szCs w:val="32"/>
          <w:rtl/>
        </w:rPr>
        <w:t>بيان التالي:</w:t>
      </w:r>
    </w:p>
    <w:sdt>
      <w:sdtPr>
        <w:rPr>
          <w:rFonts w:cstheme="minorHAnsi"/>
          <w:sz w:val="32"/>
          <w:szCs w:val="32"/>
          <w:rtl/>
        </w:rPr>
        <w:alias w:val="أضف الجدول هنا "/>
        <w:tag w:val="أضف الجدول هنا "/>
        <w:id w:val="-466818838"/>
        <w:placeholder>
          <w:docPart w:val="34D07A9CA5CB4DC5A1B6F2BB2B555687"/>
        </w:placeholder>
        <w:showingPlcHdr/>
        <w:text/>
      </w:sdtPr>
      <w:sdtEndPr/>
      <w:sdtContent>
        <w:p w14:paraId="1DCAAE42" w14:textId="77777777" w:rsidR="0089006F" w:rsidRDefault="0089006F" w:rsidP="002046C5">
          <w:pPr>
            <w:bidi/>
            <w:jc w:val="both"/>
            <w:rPr>
              <w:rFonts w:cstheme="minorHAnsi"/>
              <w:sz w:val="32"/>
              <w:szCs w:val="32"/>
              <w:rtl/>
            </w:rPr>
          </w:pPr>
          <w:r w:rsidRPr="00562056">
            <w:rPr>
              <w:rStyle w:val="a5"/>
              <w:rtl/>
            </w:rPr>
            <w:t>انقر أو اضغط هنا لإدخال نص</w:t>
          </w:r>
          <w:r w:rsidRPr="00562056">
            <w:rPr>
              <w:rStyle w:val="a5"/>
            </w:rPr>
            <w:t>.</w:t>
          </w:r>
        </w:p>
      </w:sdtContent>
    </w:sdt>
    <w:p w14:paraId="038BE369" w14:textId="77777777" w:rsidR="006F108D" w:rsidRPr="006F108D" w:rsidRDefault="006F108D" w:rsidP="002046C5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F904BB">
        <w:rPr>
          <w:rFonts w:cstheme="minorHAnsi" w:hint="cs"/>
          <w:sz w:val="32"/>
          <w:szCs w:val="32"/>
          <w:rtl/>
        </w:rPr>
        <w:t xml:space="preserve"> ا</w:t>
      </w:r>
      <w:r w:rsidR="00D96D3A">
        <w:rPr>
          <w:rFonts w:cstheme="minorHAnsi" w:hint="cs"/>
          <w:sz w:val="32"/>
          <w:szCs w:val="32"/>
          <w:rtl/>
        </w:rPr>
        <w:t>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904BB">
        <w:rPr>
          <w:rFonts w:cstheme="minorHAnsi" w:hint="cs"/>
          <w:sz w:val="32"/>
          <w:szCs w:val="32"/>
          <w:rtl/>
        </w:rPr>
        <w:t>43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</w:t>
      </w:r>
      <w:r w:rsidR="00F904BB">
        <w:rPr>
          <w:rFonts w:cstheme="minorHAnsi" w:hint="cs"/>
          <w:sz w:val="32"/>
          <w:szCs w:val="32"/>
          <w:rtl/>
        </w:rPr>
        <w:t xml:space="preserve"> نظام مجلس التعليم العالي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289FE6EC" w14:textId="77777777" w:rsidR="006F108D" w:rsidRPr="006F108D" w:rsidRDefault="00807B55" w:rsidP="002046C5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مشرف </w:t>
      </w:r>
      <w:r w:rsidR="0089006F">
        <w:rPr>
          <w:rFonts w:asciiTheme="minorHAnsi" w:hAnsiTheme="minorHAnsi" w:cstheme="minorHAnsi" w:hint="cs"/>
          <w:sz w:val="32"/>
          <w:szCs w:val="32"/>
          <w:rtl/>
        </w:rPr>
        <w:t>الشؤون التعليمية</w:t>
      </w:r>
      <w:r>
        <w:rPr>
          <w:rFonts w:asciiTheme="minorHAnsi" w:hAnsiTheme="minorHAnsi" w:cstheme="minorHAnsi" w:hint="cs"/>
          <w:sz w:val="32"/>
          <w:szCs w:val="32"/>
          <w:rtl/>
        </w:rPr>
        <w:t xml:space="preserve">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196AB2EB" w14:textId="77777777" w:rsidR="002F7373" w:rsidRPr="00571CE8" w:rsidRDefault="002F7373" w:rsidP="00DD06E0">
      <w:pPr>
        <w:bidi/>
        <w:rPr>
          <w:rtl/>
        </w:rPr>
      </w:pPr>
    </w:p>
    <w:p w14:paraId="2D5EAA47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DAEC" w14:textId="77777777" w:rsidR="002046C5" w:rsidRDefault="002046C5" w:rsidP="00B26B78">
      <w:pPr>
        <w:spacing w:after="0" w:line="240" w:lineRule="auto"/>
      </w:pPr>
      <w:r>
        <w:separator/>
      </w:r>
    </w:p>
  </w:endnote>
  <w:endnote w:type="continuationSeparator" w:id="0">
    <w:p w14:paraId="4802EFA5" w14:textId="77777777" w:rsidR="002046C5" w:rsidRDefault="002046C5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B7D5" w14:textId="77777777" w:rsidR="002046C5" w:rsidRDefault="002046C5" w:rsidP="00B26B78">
      <w:pPr>
        <w:spacing w:after="0" w:line="240" w:lineRule="auto"/>
      </w:pPr>
      <w:r>
        <w:separator/>
      </w:r>
    </w:p>
  </w:footnote>
  <w:footnote w:type="continuationSeparator" w:id="0">
    <w:p w14:paraId="6CD10A22" w14:textId="77777777" w:rsidR="002046C5" w:rsidRDefault="002046C5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9C44" w14:textId="77777777" w:rsidR="00B26B78" w:rsidRDefault="00B26B78">
    <w:pPr>
      <w:pStyle w:val="a3"/>
    </w:pPr>
  </w:p>
  <w:p w14:paraId="381EAA2E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C5"/>
    <w:rsid w:val="00002C5F"/>
    <w:rsid w:val="00017BD4"/>
    <w:rsid w:val="000260A9"/>
    <w:rsid w:val="000464B9"/>
    <w:rsid w:val="000620BF"/>
    <w:rsid w:val="000821F7"/>
    <w:rsid w:val="000C1147"/>
    <w:rsid w:val="000C6956"/>
    <w:rsid w:val="00160FF3"/>
    <w:rsid w:val="001669CE"/>
    <w:rsid w:val="00193026"/>
    <w:rsid w:val="001D4427"/>
    <w:rsid w:val="001E03EC"/>
    <w:rsid w:val="001E2EA1"/>
    <w:rsid w:val="002046C5"/>
    <w:rsid w:val="00221FA5"/>
    <w:rsid w:val="00232A1E"/>
    <w:rsid w:val="0024071E"/>
    <w:rsid w:val="002678B7"/>
    <w:rsid w:val="0028584C"/>
    <w:rsid w:val="002A7927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006F"/>
    <w:rsid w:val="00897958"/>
    <w:rsid w:val="008C150C"/>
    <w:rsid w:val="008C2A49"/>
    <w:rsid w:val="008C73A4"/>
    <w:rsid w:val="008E3D33"/>
    <w:rsid w:val="008E551A"/>
    <w:rsid w:val="009227B0"/>
    <w:rsid w:val="00925A3F"/>
    <w:rsid w:val="009277CB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16F87"/>
    <w:rsid w:val="00F25D4E"/>
    <w:rsid w:val="00F43178"/>
    <w:rsid w:val="00F4527C"/>
    <w:rsid w:val="00F53F08"/>
    <w:rsid w:val="00F66067"/>
    <w:rsid w:val="00F72ED5"/>
    <w:rsid w:val="00F904BB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0E734C"/>
  <w15:chartTrackingRefBased/>
  <w15:docId w15:val="{1F64FFDC-E2E7-4252-A2A3-BC37CC0A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85;&#1574;&#1575;&#1587;&#1577;%20&#1575;&#1604;&#1602;&#1587;&#1605;\&#1602;&#1575;&#1604;&#1576;%20&#1578;&#1593;&#1610;&#1610;&#1606;%20&#1605;&#1606;&#1587;&#1602;&#1610;%20&#1575;&#1604;&#1605;&#1602;&#1585;&#1585;&#1575;&#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F2E24B408A4CC19F9E407A5592BD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8B6956-AC15-4F2A-865A-61D49E163405}"/>
      </w:docPartPr>
      <w:docPartBody>
        <w:p w:rsidR="005C6006" w:rsidRDefault="005C6006">
          <w:pPr>
            <w:pStyle w:val="1AF2E24B408A4CC19F9E407A5592BDB9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22F001ABEA04AABA878C39B3E29EC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0DA046-13D1-4ABF-B626-075136E0D257}"/>
      </w:docPartPr>
      <w:docPartBody>
        <w:p w:rsidR="005C6006" w:rsidRDefault="005C6006">
          <w:pPr>
            <w:pStyle w:val="B22F001ABEA04AABA878C39B3E29EC73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69ABD5382D3490E8B5E7C3D223BA4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F3ED26-E93D-41AC-9917-10726A45FF32}"/>
      </w:docPartPr>
      <w:docPartBody>
        <w:p w:rsidR="005C6006" w:rsidRDefault="005C6006">
          <w:pPr>
            <w:pStyle w:val="269ABD5382D3490E8B5E7C3D223BA42A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9391EE3D175B42FDACDF21FC4F3605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2160DB-8F61-43C5-B7ED-1205F13C2CAB}"/>
      </w:docPartPr>
      <w:docPartBody>
        <w:p w:rsidR="005C6006" w:rsidRDefault="005C6006">
          <w:pPr>
            <w:pStyle w:val="9391EE3D175B42FDACDF21FC4F360579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0BA4CE612DA44AABA83CF4BFBEEBF7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FF10A5-3755-4EBE-87FB-1B86E9B3AC09}"/>
      </w:docPartPr>
      <w:docPartBody>
        <w:p w:rsidR="005C6006" w:rsidRDefault="005C6006">
          <w:pPr>
            <w:pStyle w:val="0BA4CE612DA44AABA83CF4BFBEEBF71C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0CCCF78DED0B4BE4B29D4BE6D4B3BC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EC8CE0-FF1D-4963-BD68-6CCD2A2D8075}"/>
      </w:docPartPr>
      <w:docPartBody>
        <w:p w:rsidR="005C6006" w:rsidRDefault="005C6006">
          <w:pPr>
            <w:pStyle w:val="0CCCF78DED0B4BE4B29D4BE6D4B3BC8E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CE7A4ECB2D24832AA718ADF13D9EA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DF9450-DE06-49B1-B0E2-1AB5F52145BA}"/>
      </w:docPartPr>
      <w:docPartBody>
        <w:p w:rsidR="005C6006" w:rsidRDefault="005C6006">
          <w:pPr>
            <w:pStyle w:val="ECE7A4ECB2D24832AA718ADF13D9EACF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D191891208A4FF488B59709B22E29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22AE6C-E864-4CFA-A65B-2BF85AB8DF35}"/>
      </w:docPartPr>
      <w:docPartBody>
        <w:p w:rsidR="005C6006" w:rsidRDefault="005C6006">
          <w:pPr>
            <w:pStyle w:val="4D191891208A4FF488B59709B22E2999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68EB01F024DE4EA5821CDAAA738B87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5B5441-8B9D-43D7-A8F2-FAE8AF1F45D7}"/>
      </w:docPartPr>
      <w:docPartBody>
        <w:p w:rsidR="005C6006" w:rsidRDefault="005C6006">
          <w:pPr>
            <w:pStyle w:val="68EB01F024DE4EA5821CDAAA738B87E8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4D07A9CA5CB4DC5A1B6F2BB2B5556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3F6533-AA6B-42F1-8587-8857E868CAE7}"/>
      </w:docPartPr>
      <w:docPartBody>
        <w:p w:rsidR="005C6006" w:rsidRDefault="005C6006">
          <w:pPr>
            <w:pStyle w:val="34D07A9CA5CB4DC5A1B6F2BB2B555687"/>
          </w:pPr>
          <w:r w:rsidRPr="00562056">
            <w:rPr>
              <w:rStyle w:val="a3"/>
              <w:rtl/>
            </w:rPr>
            <w:t xml:space="preserve">انقر أو اضغط هنا </w:t>
          </w:r>
          <w:r w:rsidRPr="00562056">
            <w:rPr>
              <w:rStyle w:val="a3"/>
              <w:rtl/>
            </w:rPr>
            <w:t>لإدخال نص</w:t>
          </w:r>
          <w:r w:rsidRPr="0056205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06"/>
    <w:rsid w:val="005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49315DD93CF4351A2C4758DC4C43E0F">
    <w:name w:val="349315DD93CF4351A2C4758DC4C43E0F"/>
    <w:pPr>
      <w:bidi/>
    </w:pPr>
  </w:style>
  <w:style w:type="paragraph" w:customStyle="1" w:styleId="1AF2E24B408A4CC19F9E407A5592BDB9">
    <w:name w:val="1AF2E24B408A4CC19F9E407A5592BDB9"/>
    <w:pPr>
      <w:bidi/>
    </w:pPr>
  </w:style>
  <w:style w:type="paragraph" w:customStyle="1" w:styleId="B22F001ABEA04AABA878C39B3E29EC73">
    <w:name w:val="B22F001ABEA04AABA878C39B3E29EC73"/>
    <w:pPr>
      <w:bidi/>
    </w:pPr>
  </w:style>
  <w:style w:type="paragraph" w:customStyle="1" w:styleId="269ABD5382D3490E8B5E7C3D223BA42A">
    <w:name w:val="269ABD5382D3490E8B5E7C3D223BA42A"/>
    <w:pPr>
      <w:bidi/>
    </w:pPr>
  </w:style>
  <w:style w:type="paragraph" w:customStyle="1" w:styleId="9391EE3D175B42FDACDF21FC4F360579">
    <w:name w:val="9391EE3D175B42FDACDF21FC4F360579"/>
    <w:pPr>
      <w:bidi/>
    </w:pPr>
  </w:style>
  <w:style w:type="paragraph" w:customStyle="1" w:styleId="0BA4CE612DA44AABA83CF4BFBEEBF71C">
    <w:name w:val="0BA4CE612DA44AABA83CF4BFBEEBF71C"/>
    <w:pPr>
      <w:bidi/>
    </w:pPr>
  </w:style>
  <w:style w:type="paragraph" w:customStyle="1" w:styleId="0CCCF78DED0B4BE4B29D4BE6D4B3BC8E">
    <w:name w:val="0CCCF78DED0B4BE4B29D4BE6D4B3BC8E"/>
    <w:pPr>
      <w:bidi/>
    </w:pPr>
  </w:style>
  <w:style w:type="paragraph" w:customStyle="1" w:styleId="ECE7A4ECB2D24832AA718ADF13D9EACF">
    <w:name w:val="ECE7A4ECB2D24832AA718ADF13D9EACF"/>
    <w:pPr>
      <w:bidi/>
    </w:pPr>
  </w:style>
  <w:style w:type="paragraph" w:customStyle="1" w:styleId="4D191891208A4FF488B59709B22E2999">
    <w:name w:val="4D191891208A4FF488B59709B22E2999"/>
    <w:pPr>
      <w:bidi/>
    </w:pPr>
  </w:style>
  <w:style w:type="paragraph" w:customStyle="1" w:styleId="68EB01F024DE4EA5821CDAAA738B87E8">
    <w:name w:val="68EB01F024DE4EA5821CDAAA738B87E8"/>
    <w:pPr>
      <w:bidi/>
    </w:pPr>
  </w:style>
  <w:style w:type="paragraph" w:customStyle="1" w:styleId="34D07A9CA5CB4DC5A1B6F2BB2B555687">
    <w:name w:val="34D07A9CA5CB4DC5A1B6F2BB2B55568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تعيين منسقي المقررات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2023-09-16T07:08:00Z</dcterms:created>
  <dcterms:modified xsi:type="dcterms:W3CDTF">2023-09-16T07:08:00Z</dcterms:modified>
</cp:coreProperties>
</file>